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CA0">
      <w:pPr>
        <w:pStyle w:val="Ttulo4"/>
        <w:jc w:val="center"/>
        <w:divId w:val="251283017"/>
        <w:rPr>
          <w:rFonts w:eastAsia="Times New Roman"/>
        </w:rPr>
      </w:pPr>
      <w:r>
        <w:rPr>
          <w:rFonts w:eastAsia="Times New Roman"/>
        </w:rPr>
        <w:t>Modelo de declaración responsable a emitir para los trabajadores por cuenta ajena que no deban acogerse al permiso retribuido recuperable recogido en el Real Decreto-ley 10/2020</w:t>
      </w:r>
    </w:p>
    <w:p w:rsidR="00000000" w:rsidRDefault="00616CA0">
      <w:pPr>
        <w:pStyle w:val="parrafo2"/>
        <w:divId w:val="251283017"/>
      </w:pPr>
      <w:r>
        <w:t xml:space="preserve">D/D.ª  [NOMBRE_RESPONSABLE_EMPRESA], con DNI [NUMERO], </w:t>
      </w:r>
      <w:r>
        <w:t>actuando como representante de la empresa/empleador [RAZON_SOCIAL] (NIF:[NUMERO]).</w:t>
      </w:r>
    </w:p>
    <w:p w:rsidR="00000000" w:rsidRDefault="00616CA0">
      <w:pPr>
        <w:pStyle w:val="parrafo2"/>
        <w:divId w:val="251283017"/>
      </w:pPr>
      <w:r>
        <w:t>Datos de contacto de la empresa/empleador:</w:t>
      </w:r>
    </w:p>
    <w:p w:rsidR="00000000" w:rsidRDefault="00616CA0">
      <w:pPr>
        <w:pStyle w:val="parrafo2"/>
        <w:divId w:val="251283017"/>
      </w:pPr>
      <w:r>
        <w:t>Domicilio: [ESPECIFICAR]</w:t>
      </w:r>
      <w:r>
        <w:t> </w:t>
      </w:r>
      <w:r>
        <w:t>–</w:t>
      </w:r>
    </w:p>
    <w:p w:rsidR="00000000" w:rsidRDefault="00616CA0">
      <w:pPr>
        <w:pStyle w:val="parrafo"/>
        <w:divId w:val="251283017"/>
      </w:pPr>
      <w:r>
        <w:t>Teléfono: [ESPECIFICAR]</w:t>
      </w:r>
      <w:r>
        <w:t> </w:t>
      </w:r>
      <w:r>
        <w:t>–</w:t>
      </w:r>
    </w:p>
    <w:p w:rsidR="00000000" w:rsidRDefault="00616CA0">
      <w:pPr>
        <w:pStyle w:val="parrafo"/>
        <w:divId w:val="251283017"/>
      </w:pPr>
      <w:r>
        <w:t>Correo electrónico: [ESPECIFICAR]</w:t>
      </w:r>
      <w:r>
        <w:t> </w:t>
      </w:r>
      <w:r>
        <w:t>–</w:t>
      </w:r>
    </w:p>
    <w:p w:rsidR="00000000" w:rsidRDefault="00616CA0">
      <w:pPr>
        <w:pStyle w:val="parrafo2"/>
        <w:divId w:val="251283017"/>
      </w:pPr>
      <w:r>
        <w:t>Declara responsablemente:</w:t>
      </w:r>
    </w:p>
    <w:p w:rsidR="00000000" w:rsidRDefault="00616CA0">
      <w:pPr>
        <w:pStyle w:val="parrafo2"/>
        <w:divId w:val="251283017"/>
      </w:pPr>
      <w:r>
        <w:t>Que D/D.ª [NOMB</w:t>
      </w:r>
      <w:r>
        <w:t>RE_PERSONA_TRABAJADORA] con DNI [NUMERO] es trabajador/a de esta empresa/empleador y reúne las condiciones para no acogerse al permiso retribuido recuperable establecido en el Real Decreto-ley 10/2020.</w:t>
      </w:r>
    </w:p>
    <w:p w:rsidR="00000000" w:rsidRDefault="00616CA0">
      <w:pPr>
        <w:pStyle w:val="parrafo"/>
        <w:divId w:val="251283017"/>
      </w:pPr>
      <w:r>
        <w:t>Para que conste a los efectos de facilitar los trayect</w:t>
      </w:r>
      <w:r>
        <w:t>os necesarios entre su lugar de residencia y su lugar de trabajo.</w:t>
      </w:r>
    </w:p>
    <w:p w:rsidR="00000000" w:rsidRDefault="00616CA0">
      <w:pPr>
        <w:pStyle w:val="parrafo2"/>
        <w:divId w:val="251283017"/>
      </w:pPr>
      <w:r>
        <w:t>En [LUGAR], a [DIA] de [MES] de 2020.</w:t>
      </w:r>
    </w:p>
    <w:p w:rsidR="00000000" w:rsidRDefault="00616CA0">
      <w:pPr>
        <w:pStyle w:val="parrafo2"/>
        <w:divId w:val="251283017"/>
      </w:pPr>
    </w:p>
    <w:p w:rsidR="00000000" w:rsidRDefault="00616CA0">
      <w:pPr>
        <w:pStyle w:val="parrafo2"/>
        <w:divId w:val="251283017"/>
      </w:pPr>
    </w:p>
    <w:p w:rsidR="00000000" w:rsidRDefault="00616CA0">
      <w:pPr>
        <w:pStyle w:val="parrafo2"/>
        <w:divId w:val="251283017"/>
      </w:pPr>
    </w:p>
    <w:p w:rsidR="00616CA0" w:rsidRDefault="00616CA0">
      <w:pPr>
        <w:pStyle w:val="centroredonda"/>
        <w:divId w:val="251283017"/>
      </w:pPr>
      <w:r>
        <w:t>FDO: [SELLO_Y_FIRMA_EMPRESA]</w:t>
      </w:r>
    </w:p>
    <w:sectPr w:rsidR="00616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916CBD"/>
    <w:rsid w:val="00616CA0"/>
    <w:rsid w:val="0091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parrafo2">
    <w:name w:val="parrafo_2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rrafo">
    <w:name w:val="parrafo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ntroredonda">
    <w:name w:val="centro_redonda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an-h6">
    <w:name w:val="span-h6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5">
    <w:name w:val="span-h5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4">
    <w:name w:val="span-h4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3">
    <w:name w:val="span-h3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2">
    <w:name w:val="span-h2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7"/>
      <w:szCs w:val="27"/>
    </w:rPr>
  </w:style>
  <w:style w:type="paragraph" w:customStyle="1" w:styleId="span-h1">
    <w:name w:val="span-h1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33"/>
      <w:szCs w:val="33"/>
    </w:rPr>
  </w:style>
  <w:style w:type="paragraph" w:customStyle="1" w:styleId="highlight-user">
    <w:name w:val="highlight-user"/>
    <w:basedOn w:val="Normal"/>
    <w:uiPriority w:val="99"/>
    <w:semiHidden/>
    <w:pPr>
      <w:shd w:val="clear" w:color="auto" w:fill="FFDB87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2</cp:revision>
  <dcterms:created xsi:type="dcterms:W3CDTF">2020-03-31T09:49:00Z</dcterms:created>
  <dcterms:modified xsi:type="dcterms:W3CDTF">2020-03-31T09:49:00Z</dcterms:modified>
</cp:coreProperties>
</file>